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97132" w14:textId="0E2FFFE2" w:rsidR="00734C24" w:rsidRPr="0053094A" w:rsidRDefault="00734C24" w:rsidP="00734C24">
      <w:pPr>
        <w:pStyle w:val="Style1"/>
        <w:numPr>
          <w:ilvl w:val="0"/>
          <w:numId w:val="0"/>
        </w:numPr>
        <w:pBdr>
          <w:bottom w:val="single" w:sz="4" w:space="1" w:color="auto"/>
        </w:pBdr>
        <w:ind w:left="425" w:hanging="425"/>
        <w:rPr>
          <w:i/>
        </w:rPr>
      </w:pPr>
      <w:r w:rsidRPr="0053094A">
        <w:rPr>
          <w:i/>
        </w:rPr>
        <w:t xml:space="preserve">Prilog </w:t>
      </w:r>
      <w:r w:rsidR="0055140F">
        <w:rPr>
          <w:i/>
        </w:rPr>
        <w:t>3</w:t>
      </w:r>
      <w:r w:rsidRPr="0053094A">
        <w:rPr>
          <w:i/>
        </w:rPr>
        <w:t>.</w:t>
      </w:r>
      <w:r w:rsidR="00A911ED">
        <w:rPr>
          <w:i/>
        </w:rPr>
        <w:t xml:space="preserve"> – Popis ugovora</w:t>
      </w:r>
    </w:p>
    <w:p w14:paraId="51A1670B" w14:textId="77777777" w:rsidR="00734C24" w:rsidRPr="0053094A" w:rsidRDefault="00734C24" w:rsidP="00734C24">
      <w:pPr>
        <w:rPr>
          <w:b/>
          <w:iCs/>
          <w:sz w:val="28"/>
          <w:szCs w:val="28"/>
        </w:rPr>
      </w:pPr>
      <w:r w:rsidRPr="0053094A">
        <w:rPr>
          <w:b/>
          <w:sz w:val="28"/>
          <w:szCs w:val="28"/>
        </w:rPr>
        <w:t>POPIS UGOVORA</w:t>
      </w:r>
    </w:p>
    <w:p w14:paraId="6CBE0F94" w14:textId="0841D151" w:rsidR="00734C24" w:rsidRPr="00294DFD" w:rsidRDefault="00734C24" w:rsidP="00734C24">
      <w:pPr>
        <w:rPr>
          <w:rFonts w:cstheme="minorHAnsi"/>
        </w:rPr>
      </w:pPr>
      <w:r w:rsidRPr="00294DFD">
        <w:rPr>
          <w:rFonts w:cstheme="minorHAnsi"/>
          <w:i/>
          <w:iCs/>
        </w:rPr>
        <w:t>Evidencijski broj nabave:</w:t>
      </w:r>
      <w:r w:rsidRPr="00294DFD">
        <w:rPr>
          <w:rFonts w:cstheme="minorHAnsi"/>
        </w:rPr>
        <w:tab/>
      </w:r>
      <w:r w:rsidR="00294DFD" w:rsidRPr="00294DFD">
        <w:rPr>
          <w:rFonts w:cstheme="minorHAnsi"/>
        </w:rPr>
        <w:t>03</w:t>
      </w:r>
      <w:r w:rsidR="0084617E" w:rsidRPr="00294DFD">
        <w:rPr>
          <w:rFonts w:cstheme="minorHAnsi"/>
        </w:rPr>
        <w:t>/2018</w:t>
      </w:r>
      <w:r w:rsidR="00E50ED5">
        <w:rPr>
          <w:rFonts w:cstheme="minorHAnsi"/>
        </w:rPr>
        <w:t xml:space="preserve"> ur.br. 713/18</w:t>
      </w: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B3440B" w:rsidRPr="00294DFD" w14:paraId="653CB057" w14:textId="77777777" w:rsidTr="00294DFD">
        <w:trPr>
          <w:trHeight w:val="306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10AF2FA7" w14:textId="52E8806B" w:rsidR="00B3440B" w:rsidRPr="00294DFD" w:rsidRDefault="00B3440B" w:rsidP="00B3440B">
            <w:pPr>
              <w:ind w:right="-18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hr-HR" w:eastAsia="hr-HR"/>
              </w:rPr>
            </w:pPr>
            <w:r w:rsidRPr="00294DF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hr-HR" w:eastAsia="hr-HR"/>
              </w:rPr>
              <w:t>Naziv Naručitelja:</w:t>
            </w:r>
          </w:p>
        </w:tc>
        <w:tc>
          <w:tcPr>
            <w:tcW w:w="6232" w:type="dxa"/>
          </w:tcPr>
          <w:p w14:paraId="01F447C9" w14:textId="3147ACCE" w:rsidR="00B3440B" w:rsidRPr="00294DFD" w:rsidRDefault="00A911ED" w:rsidP="00B3440B">
            <w:pPr>
              <w:ind w:right="-18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294DFD">
              <w:rPr>
                <w:rFonts w:asciiTheme="minorHAnsi" w:hAnsiTheme="minorHAnsi" w:cstheme="minorHAnsi"/>
                <w:sz w:val="22"/>
                <w:szCs w:val="22"/>
              </w:rPr>
              <w:t xml:space="preserve">Turistička zajednica Dubrovačko – </w:t>
            </w:r>
            <w:proofErr w:type="spellStart"/>
            <w:r w:rsidRPr="00294DFD">
              <w:rPr>
                <w:rFonts w:asciiTheme="minorHAnsi" w:hAnsiTheme="minorHAnsi" w:cstheme="minorHAnsi"/>
                <w:sz w:val="22"/>
                <w:szCs w:val="22"/>
              </w:rPr>
              <w:t>neretvanske</w:t>
            </w:r>
            <w:proofErr w:type="spellEnd"/>
            <w:r w:rsidRPr="00294DFD">
              <w:rPr>
                <w:rFonts w:asciiTheme="minorHAnsi" w:hAnsiTheme="minorHAnsi" w:cstheme="minorHAnsi"/>
                <w:sz w:val="22"/>
                <w:szCs w:val="22"/>
              </w:rPr>
              <w:t xml:space="preserve"> županije</w:t>
            </w:r>
          </w:p>
        </w:tc>
      </w:tr>
      <w:tr w:rsidR="00B3440B" w:rsidRPr="00294DFD" w14:paraId="661A4D23" w14:textId="77777777" w:rsidTr="00294DFD">
        <w:trPr>
          <w:trHeight w:val="282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40D38ACD" w14:textId="77777777" w:rsidR="00B3440B" w:rsidRPr="00294DFD" w:rsidRDefault="00B3440B" w:rsidP="00B3440B">
            <w:pPr>
              <w:ind w:right="-18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hr-HR" w:eastAsia="hr-HR"/>
              </w:rPr>
            </w:pPr>
            <w:r w:rsidRPr="00294DF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hr-HR" w:eastAsia="hr-HR"/>
              </w:rPr>
              <w:t>Sjedište:</w:t>
            </w:r>
          </w:p>
        </w:tc>
        <w:tc>
          <w:tcPr>
            <w:tcW w:w="6232" w:type="dxa"/>
          </w:tcPr>
          <w:p w14:paraId="108508E1" w14:textId="7BCBEF35" w:rsidR="00B3440B" w:rsidRPr="00294DFD" w:rsidRDefault="00A911ED" w:rsidP="00B3440B">
            <w:pPr>
              <w:ind w:right="-18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294DFD">
              <w:rPr>
                <w:rFonts w:asciiTheme="minorHAnsi" w:hAnsiTheme="minorHAnsi" w:cstheme="minorHAnsi"/>
                <w:sz w:val="22"/>
                <w:szCs w:val="22"/>
              </w:rPr>
              <w:t xml:space="preserve">20 000 Dubrovnik, </w:t>
            </w:r>
            <w:proofErr w:type="spellStart"/>
            <w:r w:rsidRPr="00294DFD">
              <w:rPr>
                <w:rFonts w:asciiTheme="minorHAnsi" w:hAnsiTheme="minorHAnsi" w:cstheme="minorHAnsi"/>
                <w:sz w:val="22"/>
                <w:szCs w:val="22"/>
              </w:rPr>
              <w:t>Šipčine</w:t>
            </w:r>
            <w:proofErr w:type="spellEnd"/>
            <w:r w:rsidRPr="00294DFD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</w:tc>
      </w:tr>
      <w:tr w:rsidR="00B3440B" w:rsidRPr="00294DFD" w14:paraId="77559CFD" w14:textId="77777777" w:rsidTr="00294DFD">
        <w:trPr>
          <w:trHeight w:val="259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58230885" w14:textId="77777777" w:rsidR="00B3440B" w:rsidRPr="00294DFD" w:rsidRDefault="00B3440B" w:rsidP="00B3440B">
            <w:pPr>
              <w:ind w:right="-18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hr-HR" w:eastAsia="hr-HR"/>
              </w:rPr>
            </w:pPr>
            <w:r w:rsidRPr="00294DF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hr-HR" w:eastAsia="hr-HR"/>
              </w:rPr>
              <w:t>OIB:</w:t>
            </w:r>
          </w:p>
        </w:tc>
        <w:tc>
          <w:tcPr>
            <w:tcW w:w="6232" w:type="dxa"/>
          </w:tcPr>
          <w:p w14:paraId="3F5770B0" w14:textId="70651033" w:rsidR="00B3440B" w:rsidRPr="00294DFD" w:rsidRDefault="00B3440B" w:rsidP="00B3440B">
            <w:pPr>
              <w:ind w:right="-180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294DFD">
              <w:rPr>
                <w:rFonts w:asciiTheme="minorHAnsi" w:hAnsiTheme="minorHAnsi" w:cstheme="minorHAnsi"/>
                <w:sz w:val="22"/>
                <w:szCs w:val="22"/>
              </w:rPr>
              <w:t>72976166926</w:t>
            </w:r>
          </w:p>
        </w:tc>
      </w:tr>
    </w:tbl>
    <w:p w14:paraId="3476E71D" w14:textId="77777777" w:rsidR="0003298E" w:rsidRPr="00294DFD" w:rsidRDefault="0003298E" w:rsidP="00734C24">
      <w:pPr>
        <w:jc w:val="left"/>
        <w:rPr>
          <w:rFonts w:cstheme="minorHAnsi"/>
          <w:color w:val="3E3E3E"/>
        </w:rPr>
      </w:pPr>
    </w:p>
    <w:tbl>
      <w:tblPr>
        <w:tblStyle w:val="TableGrid1"/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734C24" w:rsidRPr="00294DFD" w14:paraId="4993FB4B" w14:textId="77777777" w:rsidTr="00A911ED">
        <w:trPr>
          <w:trHeight w:val="689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36158425" w14:textId="42159488" w:rsidR="00734C24" w:rsidRPr="00294DFD" w:rsidRDefault="00734C24" w:rsidP="00B15149">
            <w:pPr>
              <w:spacing w:before="60" w:after="60"/>
              <w:ind w:right="-187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hr-HR"/>
              </w:rPr>
            </w:pPr>
            <w:r w:rsidRPr="00294DF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hr-HR"/>
              </w:rPr>
              <w:t>Naziv predmeta nabav</w:t>
            </w:r>
            <w:r w:rsidR="00A911ED" w:rsidRPr="00294DF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hr-HR"/>
              </w:rPr>
              <w:t>e:</w:t>
            </w:r>
          </w:p>
        </w:tc>
        <w:tc>
          <w:tcPr>
            <w:tcW w:w="6237" w:type="dxa"/>
            <w:vAlign w:val="center"/>
          </w:tcPr>
          <w:p w14:paraId="47EC1093" w14:textId="76A51237" w:rsidR="00734C24" w:rsidRPr="00294DFD" w:rsidRDefault="00A65729" w:rsidP="00162AC9">
            <w:pPr>
              <w:spacing w:before="60" w:after="60"/>
              <w:ind w:right="175"/>
              <w:rPr>
                <w:rFonts w:asciiTheme="minorHAnsi" w:eastAsia="Calibri" w:hAnsiTheme="minorHAnsi" w:cstheme="minorHAnsi"/>
                <w:sz w:val="22"/>
                <w:szCs w:val="22"/>
                <w:highlight w:val="green"/>
                <w:lang w:val="hr-HR"/>
              </w:rPr>
            </w:pPr>
            <w:r w:rsidRPr="00A65729">
              <w:rPr>
                <w:rFonts w:asciiTheme="minorHAnsi" w:eastAsia="Calibri" w:hAnsiTheme="minorHAnsi" w:cstheme="minorHAnsi"/>
                <w:bCs/>
                <w:sz w:val="22"/>
                <w:szCs w:val="22"/>
                <w:lang w:val="it-IT"/>
              </w:rPr>
              <w:t>Organizacija tiskovnih konferencija i objava oglasa u tiskanim, tv i radio medijima te završnog visibility eventa za projekt Ruralna poučna, kulturno-etnografska turistička atrakcija</w:t>
            </w:r>
          </w:p>
        </w:tc>
      </w:tr>
    </w:tbl>
    <w:p w14:paraId="3FED15CF" w14:textId="77777777" w:rsidR="00734C24" w:rsidRPr="0053094A" w:rsidRDefault="00734C24" w:rsidP="00734C24">
      <w:pPr>
        <w:jc w:val="left"/>
        <w:rPr>
          <w:rFonts w:cstheme="minorHAnsi"/>
          <w:color w:val="3E3E3E"/>
          <w:sz w:val="20"/>
          <w:szCs w:val="20"/>
        </w:rPr>
      </w:pPr>
    </w:p>
    <w:p w14:paraId="3671BB0B" w14:textId="77777777" w:rsidR="00734C24" w:rsidRPr="0053094A" w:rsidRDefault="00734C24" w:rsidP="00734C24">
      <w:pPr>
        <w:spacing w:line="240" w:lineRule="auto"/>
        <w:rPr>
          <w:rFonts w:cstheme="minorHAnsi"/>
        </w:rPr>
      </w:pPr>
      <w:r w:rsidRPr="0053094A">
        <w:rPr>
          <w:rFonts w:cstheme="minorHAnsi"/>
        </w:rPr>
        <w:t>Ja _______________________________________________________________________________</w:t>
      </w:r>
    </w:p>
    <w:p w14:paraId="28AADAB5" w14:textId="77777777" w:rsidR="00734C24" w:rsidRPr="0053094A" w:rsidRDefault="00734C24" w:rsidP="00734C24">
      <w:pPr>
        <w:spacing w:line="240" w:lineRule="auto"/>
        <w:rPr>
          <w:rFonts w:cstheme="minorHAnsi"/>
        </w:rPr>
      </w:pPr>
      <w:r w:rsidRPr="0053094A">
        <w:rPr>
          <w:rFonts w:cstheme="minorHAnsi"/>
          <w:i/>
        </w:rPr>
        <w:t xml:space="preserve">(ime i prezime, adresa, OIB) </w:t>
      </w:r>
      <w:r w:rsidRPr="0053094A">
        <w:rPr>
          <w:rFonts w:cstheme="minorHAnsi"/>
        </w:rPr>
        <w:t>kao osoba ovlaštena po zakonu za zastupanje gospodarskog subjekta</w:t>
      </w:r>
    </w:p>
    <w:p w14:paraId="5583CAFE" w14:textId="77777777" w:rsidR="00734C24" w:rsidRPr="0053094A" w:rsidRDefault="00734C24" w:rsidP="00734C24">
      <w:pPr>
        <w:spacing w:line="240" w:lineRule="auto"/>
        <w:rPr>
          <w:rFonts w:cstheme="minorHAnsi"/>
        </w:rPr>
      </w:pPr>
      <w:r w:rsidRPr="0053094A">
        <w:rPr>
          <w:rFonts w:cstheme="minorHAnsi"/>
        </w:rPr>
        <w:t>__________________________________________________________________________________</w:t>
      </w:r>
    </w:p>
    <w:p w14:paraId="19D999A2" w14:textId="77777777" w:rsidR="00734C24" w:rsidRPr="0053094A" w:rsidRDefault="00734C24" w:rsidP="00734C24">
      <w:pPr>
        <w:spacing w:line="240" w:lineRule="auto"/>
        <w:rPr>
          <w:rFonts w:cstheme="minorHAnsi"/>
          <w:i/>
        </w:rPr>
      </w:pPr>
      <w:r w:rsidRPr="0053094A">
        <w:rPr>
          <w:rFonts w:cstheme="minorHAnsi"/>
          <w:i/>
        </w:rPr>
        <w:t>(naziv i sjedište gospodarskog subjekta, OIB)</w:t>
      </w:r>
    </w:p>
    <w:p w14:paraId="317C55FB" w14:textId="02C220FC" w:rsidR="00734C24" w:rsidRPr="0053094A" w:rsidRDefault="00734C24" w:rsidP="00734C24">
      <w:pPr>
        <w:rPr>
          <w:rFonts w:cstheme="minorHAnsi"/>
        </w:rPr>
      </w:pPr>
      <w:r w:rsidRPr="0053094A">
        <w:rPr>
          <w:rFonts w:cstheme="minorHAnsi"/>
        </w:rPr>
        <w:t>koji se u ovom postupku javne nabave pojavljuje kao Ponuditelj pod materijalnom i kaznenom odgovornošću izjavljujem da smo u godini u kojoj je započeo postupak jednostavne nabave i tijekom tri (3) godine koje prethode toj godini (201</w:t>
      </w:r>
      <w:r w:rsidR="00A911ED">
        <w:rPr>
          <w:rFonts w:cstheme="minorHAnsi"/>
        </w:rPr>
        <w:t>7</w:t>
      </w:r>
      <w:r w:rsidRPr="0053094A">
        <w:rPr>
          <w:rFonts w:cstheme="minorHAnsi"/>
        </w:rPr>
        <w:t xml:space="preserve">., </w:t>
      </w:r>
      <w:r w:rsidR="00BD3EE8" w:rsidRPr="0053094A">
        <w:rPr>
          <w:rFonts w:cstheme="minorHAnsi"/>
        </w:rPr>
        <w:t>201</w:t>
      </w:r>
      <w:r w:rsidR="00A911ED">
        <w:rPr>
          <w:rFonts w:cstheme="minorHAnsi"/>
        </w:rPr>
        <w:t>6</w:t>
      </w:r>
      <w:r w:rsidRPr="0053094A">
        <w:rPr>
          <w:rFonts w:cstheme="minorHAnsi"/>
        </w:rPr>
        <w:t xml:space="preserve">., i </w:t>
      </w:r>
      <w:r w:rsidR="00BD3EE8" w:rsidRPr="0053094A">
        <w:rPr>
          <w:rFonts w:cstheme="minorHAnsi"/>
        </w:rPr>
        <w:t>201</w:t>
      </w:r>
      <w:r w:rsidR="00A911ED">
        <w:rPr>
          <w:rFonts w:cstheme="minorHAnsi"/>
        </w:rPr>
        <w:t>5</w:t>
      </w:r>
      <w:r w:rsidRPr="0053094A">
        <w:rPr>
          <w:rFonts w:cstheme="minorHAnsi"/>
        </w:rPr>
        <w:t>.) uredno izvršili sljedeće Ugovore:</w:t>
      </w:r>
    </w:p>
    <w:tbl>
      <w:tblPr>
        <w:tblStyle w:val="TableGrid"/>
        <w:tblW w:w="10068" w:type="dxa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835"/>
        <w:gridCol w:w="1659"/>
        <w:gridCol w:w="1369"/>
        <w:gridCol w:w="1369"/>
      </w:tblGrid>
      <w:tr w:rsidR="00A911ED" w:rsidRPr="0053094A" w14:paraId="3FA004FE" w14:textId="41030CDB" w:rsidTr="00A911ED">
        <w:trPr>
          <w:trHeight w:val="538"/>
        </w:trPr>
        <w:tc>
          <w:tcPr>
            <w:tcW w:w="567" w:type="dxa"/>
            <w:tcBorders>
              <w:bottom w:val="single" w:sz="4" w:space="0" w:color="808080" w:themeColor="background1" w:themeShade="80"/>
            </w:tcBorders>
            <w:shd w:val="clear" w:color="auto" w:fill="DBE5F1" w:themeFill="accent1" w:themeFillTint="33"/>
          </w:tcPr>
          <w:p w14:paraId="49659D07" w14:textId="21F4CC0B" w:rsidR="00A911ED" w:rsidRPr="0053094A" w:rsidRDefault="00A911ED" w:rsidP="00734C24">
            <w:pPr>
              <w:spacing w:before="60" w:after="60"/>
              <w:jc w:val="lef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r.b</w:t>
            </w:r>
            <w:r w:rsidRPr="0053094A"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bottom w:val="single" w:sz="4" w:space="0" w:color="808080" w:themeColor="background1" w:themeShade="80"/>
            </w:tcBorders>
            <w:shd w:val="clear" w:color="auto" w:fill="DBE5F1" w:themeFill="accent1" w:themeFillTint="33"/>
          </w:tcPr>
          <w:p w14:paraId="35692581" w14:textId="77777777" w:rsidR="00A911ED" w:rsidRPr="0053094A" w:rsidRDefault="00A911ED" w:rsidP="00734C24">
            <w:pPr>
              <w:spacing w:before="60" w:after="60"/>
              <w:jc w:val="left"/>
              <w:rPr>
                <w:rFonts w:cstheme="minorHAnsi"/>
                <w:i/>
                <w:sz w:val="20"/>
                <w:szCs w:val="20"/>
              </w:rPr>
            </w:pPr>
            <w:r w:rsidRPr="0053094A">
              <w:rPr>
                <w:rFonts w:cstheme="minorHAnsi"/>
                <w:i/>
                <w:sz w:val="20"/>
                <w:szCs w:val="20"/>
              </w:rPr>
              <w:t>Naziv druge ugovorne strane</w:t>
            </w: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  <w:shd w:val="clear" w:color="auto" w:fill="DBE5F1" w:themeFill="accent1" w:themeFillTint="33"/>
          </w:tcPr>
          <w:p w14:paraId="0517DF5A" w14:textId="77777777" w:rsidR="00A911ED" w:rsidRPr="0053094A" w:rsidRDefault="00A911ED" w:rsidP="00734C24">
            <w:pPr>
              <w:spacing w:before="60" w:after="60"/>
              <w:rPr>
                <w:rFonts w:cstheme="minorHAnsi"/>
                <w:i/>
                <w:sz w:val="20"/>
                <w:szCs w:val="20"/>
              </w:rPr>
            </w:pPr>
            <w:r w:rsidRPr="0053094A">
              <w:rPr>
                <w:rFonts w:cstheme="minorHAnsi"/>
                <w:i/>
                <w:sz w:val="20"/>
                <w:szCs w:val="20"/>
              </w:rPr>
              <w:t>Predmet ugovora</w:t>
            </w:r>
          </w:p>
        </w:tc>
        <w:tc>
          <w:tcPr>
            <w:tcW w:w="1659" w:type="dxa"/>
            <w:tcBorders>
              <w:bottom w:val="single" w:sz="4" w:space="0" w:color="808080" w:themeColor="background1" w:themeShade="80"/>
            </w:tcBorders>
            <w:shd w:val="clear" w:color="auto" w:fill="DBE5F1" w:themeFill="accent1" w:themeFillTint="33"/>
          </w:tcPr>
          <w:p w14:paraId="62784795" w14:textId="77777777" w:rsidR="00A911ED" w:rsidRPr="0053094A" w:rsidRDefault="00A911ED" w:rsidP="00734C24">
            <w:pPr>
              <w:spacing w:before="60" w:after="60"/>
              <w:rPr>
                <w:rFonts w:cstheme="minorHAnsi"/>
                <w:i/>
                <w:sz w:val="20"/>
                <w:szCs w:val="20"/>
              </w:rPr>
            </w:pPr>
            <w:r w:rsidRPr="0053094A">
              <w:rPr>
                <w:rFonts w:cstheme="minorHAnsi"/>
                <w:i/>
                <w:sz w:val="20"/>
                <w:szCs w:val="20"/>
              </w:rPr>
              <w:t>Iznos ugovora bez PDV-a (HRK)</w:t>
            </w:r>
          </w:p>
        </w:tc>
        <w:tc>
          <w:tcPr>
            <w:tcW w:w="1369" w:type="dxa"/>
            <w:tcBorders>
              <w:bottom w:val="single" w:sz="4" w:space="0" w:color="808080" w:themeColor="background1" w:themeShade="80"/>
            </w:tcBorders>
            <w:shd w:val="clear" w:color="auto" w:fill="DBE5F1" w:themeFill="accent1" w:themeFillTint="33"/>
          </w:tcPr>
          <w:p w14:paraId="3B11A297" w14:textId="29ABEE53" w:rsidR="00A911ED" w:rsidRPr="0053094A" w:rsidRDefault="00A911ED" w:rsidP="00734C24">
            <w:pPr>
              <w:spacing w:before="60" w:after="60"/>
              <w:rPr>
                <w:rFonts w:cstheme="minorHAnsi"/>
                <w:i/>
                <w:sz w:val="20"/>
                <w:szCs w:val="20"/>
              </w:rPr>
            </w:pPr>
            <w:r w:rsidRPr="0053094A">
              <w:rPr>
                <w:rFonts w:cstheme="minorHAnsi"/>
                <w:i/>
                <w:sz w:val="20"/>
                <w:szCs w:val="20"/>
              </w:rPr>
              <w:t>Datum izvršenja ugovora</w:t>
            </w:r>
            <w:r>
              <w:rPr>
                <w:rFonts w:cstheme="minorHAnsi"/>
                <w:i/>
                <w:sz w:val="20"/>
                <w:szCs w:val="20"/>
              </w:rPr>
              <w:t xml:space="preserve"> /pružene usluge</w:t>
            </w:r>
          </w:p>
        </w:tc>
        <w:tc>
          <w:tcPr>
            <w:tcW w:w="1369" w:type="dxa"/>
            <w:tcBorders>
              <w:bottom w:val="single" w:sz="4" w:space="0" w:color="808080" w:themeColor="background1" w:themeShade="80"/>
            </w:tcBorders>
            <w:shd w:val="clear" w:color="auto" w:fill="DBE5F1" w:themeFill="accent1" w:themeFillTint="33"/>
          </w:tcPr>
          <w:p w14:paraId="2D111051" w14:textId="2E199BDD" w:rsidR="00A911ED" w:rsidRPr="0053094A" w:rsidRDefault="00A911ED" w:rsidP="00734C24">
            <w:pPr>
              <w:spacing w:before="60" w:after="6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Naziv druge ugovorne strane</w:t>
            </w:r>
          </w:p>
        </w:tc>
      </w:tr>
      <w:tr w:rsidR="00A911ED" w:rsidRPr="0053094A" w14:paraId="680A2542" w14:textId="02ABB657" w:rsidTr="00A911ED">
        <w:trPr>
          <w:trHeight w:val="323"/>
        </w:trPr>
        <w:tc>
          <w:tcPr>
            <w:tcW w:w="567" w:type="dxa"/>
            <w:shd w:val="clear" w:color="auto" w:fill="auto"/>
          </w:tcPr>
          <w:p w14:paraId="3B99415E" w14:textId="77777777" w:rsidR="00A911ED" w:rsidRPr="0053094A" w:rsidRDefault="00A911ED" w:rsidP="00734C24">
            <w:pPr>
              <w:spacing w:before="60" w:after="60"/>
              <w:jc w:val="left"/>
              <w:rPr>
                <w:rFonts w:cstheme="minorHAnsi"/>
                <w:sz w:val="20"/>
                <w:szCs w:val="20"/>
              </w:rPr>
            </w:pPr>
            <w:r w:rsidRPr="0053094A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269" w:type="dxa"/>
            <w:shd w:val="clear" w:color="auto" w:fill="auto"/>
          </w:tcPr>
          <w:p w14:paraId="30A647B2" w14:textId="77777777" w:rsidR="00A911ED" w:rsidRPr="0053094A" w:rsidRDefault="00A911ED" w:rsidP="00734C24">
            <w:pPr>
              <w:spacing w:before="60" w:after="6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4CD1FB7" w14:textId="77777777" w:rsidR="00A911ED" w:rsidRPr="0053094A" w:rsidRDefault="00A911ED" w:rsidP="00734C2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14:paraId="3218B224" w14:textId="77777777" w:rsidR="00A911ED" w:rsidRPr="0053094A" w:rsidRDefault="00A911ED" w:rsidP="00734C2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14:paraId="10A886F5" w14:textId="77777777" w:rsidR="00A911ED" w:rsidRPr="0053094A" w:rsidRDefault="00A911ED" w:rsidP="00734C2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9" w:type="dxa"/>
          </w:tcPr>
          <w:p w14:paraId="107EE2F4" w14:textId="77777777" w:rsidR="00A911ED" w:rsidRPr="0053094A" w:rsidRDefault="00A911ED" w:rsidP="00734C2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911ED" w:rsidRPr="0053094A" w14:paraId="58AC3481" w14:textId="6ED558B9" w:rsidTr="00A911ED">
        <w:trPr>
          <w:trHeight w:val="323"/>
        </w:trPr>
        <w:tc>
          <w:tcPr>
            <w:tcW w:w="567" w:type="dxa"/>
            <w:shd w:val="clear" w:color="auto" w:fill="auto"/>
          </w:tcPr>
          <w:p w14:paraId="14CFE351" w14:textId="77777777" w:rsidR="00A911ED" w:rsidRPr="0053094A" w:rsidRDefault="00A911ED" w:rsidP="00734C24">
            <w:pPr>
              <w:spacing w:before="60" w:after="60"/>
              <w:jc w:val="left"/>
              <w:rPr>
                <w:rFonts w:cstheme="minorHAnsi"/>
                <w:sz w:val="20"/>
                <w:szCs w:val="20"/>
              </w:rPr>
            </w:pPr>
            <w:r w:rsidRPr="0053094A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269" w:type="dxa"/>
            <w:shd w:val="clear" w:color="auto" w:fill="auto"/>
          </w:tcPr>
          <w:p w14:paraId="72BC5811" w14:textId="77777777" w:rsidR="00A911ED" w:rsidRPr="0053094A" w:rsidRDefault="00A911ED" w:rsidP="00734C24">
            <w:pPr>
              <w:spacing w:before="60" w:after="6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7437067" w14:textId="77777777" w:rsidR="00A911ED" w:rsidRPr="0053094A" w:rsidRDefault="00A911ED" w:rsidP="00734C2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14:paraId="4CC2BA60" w14:textId="77777777" w:rsidR="00A911ED" w:rsidRPr="0053094A" w:rsidRDefault="00A911ED" w:rsidP="00734C2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14:paraId="217A9E83" w14:textId="77777777" w:rsidR="00A911ED" w:rsidRPr="0053094A" w:rsidRDefault="00A911ED" w:rsidP="00734C2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9" w:type="dxa"/>
          </w:tcPr>
          <w:p w14:paraId="09B996E3" w14:textId="77777777" w:rsidR="00A911ED" w:rsidRPr="0053094A" w:rsidRDefault="00A911ED" w:rsidP="00734C2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911ED" w:rsidRPr="0053094A" w14:paraId="4F9567C5" w14:textId="2FDE48AD" w:rsidTr="00A911ED">
        <w:trPr>
          <w:trHeight w:val="323"/>
        </w:trPr>
        <w:tc>
          <w:tcPr>
            <w:tcW w:w="567" w:type="dxa"/>
            <w:shd w:val="clear" w:color="auto" w:fill="auto"/>
          </w:tcPr>
          <w:p w14:paraId="722E9192" w14:textId="6988C032" w:rsidR="00A911ED" w:rsidRPr="0053094A" w:rsidRDefault="00A911ED" w:rsidP="00734C24">
            <w:pPr>
              <w:spacing w:before="60" w:after="6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269" w:type="dxa"/>
            <w:shd w:val="clear" w:color="auto" w:fill="auto"/>
          </w:tcPr>
          <w:p w14:paraId="7F938FA9" w14:textId="77777777" w:rsidR="00A911ED" w:rsidRPr="0053094A" w:rsidRDefault="00A911ED" w:rsidP="00734C24">
            <w:pPr>
              <w:spacing w:before="60" w:after="6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AFB4FE3" w14:textId="77777777" w:rsidR="00A911ED" w:rsidRPr="0053094A" w:rsidRDefault="00A911ED" w:rsidP="00734C2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14:paraId="76349D4A" w14:textId="77777777" w:rsidR="00A911ED" w:rsidRPr="0053094A" w:rsidRDefault="00A911ED" w:rsidP="00734C2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14:paraId="5B831A50" w14:textId="77777777" w:rsidR="00A911ED" w:rsidRPr="0053094A" w:rsidRDefault="00A911ED" w:rsidP="00734C2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9" w:type="dxa"/>
          </w:tcPr>
          <w:p w14:paraId="7D96CFE3" w14:textId="77777777" w:rsidR="00A911ED" w:rsidRPr="0053094A" w:rsidRDefault="00A911ED" w:rsidP="00734C2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911ED" w:rsidRPr="0053094A" w14:paraId="5A4D7096" w14:textId="1DB23CC4" w:rsidTr="00A911ED">
        <w:trPr>
          <w:trHeight w:val="323"/>
        </w:trPr>
        <w:tc>
          <w:tcPr>
            <w:tcW w:w="567" w:type="dxa"/>
            <w:shd w:val="clear" w:color="auto" w:fill="auto"/>
          </w:tcPr>
          <w:p w14:paraId="44DF6D9C" w14:textId="0CC46051" w:rsidR="00A911ED" w:rsidRPr="0053094A" w:rsidRDefault="00A911ED" w:rsidP="00734C24">
            <w:pPr>
              <w:spacing w:before="60" w:after="6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269" w:type="dxa"/>
            <w:shd w:val="clear" w:color="auto" w:fill="auto"/>
          </w:tcPr>
          <w:p w14:paraId="4A7CD2B0" w14:textId="77777777" w:rsidR="00A911ED" w:rsidRPr="0053094A" w:rsidRDefault="00A911ED" w:rsidP="00734C24">
            <w:pPr>
              <w:spacing w:before="60" w:after="6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1AB7BAF" w14:textId="77777777" w:rsidR="00A911ED" w:rsidRPr="0053094A" w:rsidRDefault="00A911ED" w:rsidP="00734C2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14:paraId="1AB4C8EF" w14:textId="77777777" w:rsidR="00A911ED" w:rsidRPr="0053094A" w:rsidRDefault="00A911ED" w:rsidP="00734C2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14:paraId="248D42EE" w14:textId="77777777" w:rsidR="00A911ED" w:rsidRPr="0053094A" w:rsidRDefault="00A911ED" w:rsidP="00734C2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9" w:type="dxa"/>
          </w:tcPr>
          <w:p w14:paraId="59D1E413" w14:textId="77777777" w:rsidR="00A911ED" w:rsidRPr="0053094A" w:rsidRDefault="00A911ED" w:rsidP="00734C2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911ED" w:rsidRPr="0053094A" w14:paraId="19ECE052" w14:textId="64278192" w:rsidTr="00A911ED">
        <w:trPr>
          <w:trHeight w:val="323"/>
        </w:trPr>
        <w:tc>
          <w:tcPr>
            <w:tcW w:w="567" w:type="dxa"/>
            <w:shd w:val="clear" w:color="auto" w:fill="auto"/>
          </w:tcPr>
          <w:p w14:paraId="17FF316E" w14:textId="460B1671" w:rsidR="00A911ED" w:rsidRPr="0053094A" w:rsidRDefault="00A911ED" w:rsidP="00734C24">
            <w:pPr>
              <w:spacing w:before="60" w:after="6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269" w:type="dxa"/>
            <w:shd w:val="clear" w:color="auto" w:fill="auto"/>
          </w:tcPr>
          <w:p w14:paraId="341806A1" w14:textId="77777777" w:rsidR="00A911ED" w:rsidRPr="0053094A" w:rsidRDefault="00A911ED" w:rsidP="00734C24">
            <w:pPr>
              <w:spacing w:before="60" w:after="6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8C314C6" w14:textId="77777777" w:rsidR="00A911ED" w:rsidRPr="0053094A" w:rsidRDefault="00A911ED" w:rsidP="00734C2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14:paraId="0F00B1F2" w14:textId="77777777" w:rsidR="00A911ED" w:rsidRPr="0053094A" w:rsidRDefault="00A911ED" w:rsidP="00734C2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14:paraId="28B7455E" w14:textId="77777777" w:rsidR="00A911ED" w:rsidRPr="0053094A" w:rsidRDefault="00A911ED" w:rsidP="00734C2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9" w:type="dxa"/>
          </w:tcPr>
          <w:p w14:paraId="5AA2A19E" w14:textId="77777777" w:rsidR="00A911ED" w:rsidRPr="0053094A" w:rsidRDefault="00A911ED" w:rsidP="00734C2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045F4FF2" w14:textId="31BECF6F" w:rsidR="00A911ED" w:rsidRDefault="00A911ED" w:rsidP="00F27807">
      <w:pPr>
        <w:pStyle w:val="TEXT"/>
        <w:tabs>
          <w:tab w:val="left" w:pos="453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*ubaciti dodatne redove u slučaju potrebe</w:t>
      </w:r>
      <w:r w:rsidR="00F27807" w:rsidRPr="0053094A">
        <w:rPr>
          <w:rFonts w:asciiTheme="minorHAnsi" w:hAnsiTheme="minorHAnsi" w:cstheme="minorHAnsi"/>
        </w:rPr>
        <w:tab/>
      </w:r>
    </w:p>
    <w:p w14:paraId="7FEAF6A6" w14:textId="77777777" w:rsidR="00A911ED" w:rsidRDefault="00A911ED" w:rsidP="00F27807">
      <w:pPr>
        <w:pStyle w:val="TEXT"/>
        <w:tabs>
          <w:tab w:val="left" w:pos="4536"/>
        </w:tabs>
        <w:rPr>
          <w:rFonts w:asciiTheme="minorHAnsi" w:hAnsiTheme="minorHAnsi" w:cstheme="minorHAnsi"/>
        </w:rPr>
      </w:pPr>
    </w:p>
    <w:p w14:paraId="07DA1760" w14:textId="77777777" w:rsidR="00A911ED" w:rsidRDefault="00A911ED" w:rsidP="00F27807">
      <w:pPr>
        <w:pStyle w:val="TEXT"/>
        <w:tabs>
          <w:tab w:val="left" w:pos="4536"/>
        </w:tabs>
        <w:rPr>
          <w:rFonts w:asciiTheme="minorHAnsi" w:hAnsiTheme="minorHAnsi" w:cstheme="minorHAnsi"/>
        </w:rPr>
      </w:pPr>
    </w:p>
    <w:p w14:paraId="39B9A182" w14:textId="74053BF5" w:rsidR="00F27807" w:rsidRPr="0053094A" w:rsidRDefault="00F27807" w:rsidP="00F27807">
      <w:pPr>
        <w:pStyle w:val="TEXT"/>
        <w:tabs>
          <w:tab w:val="left" w:pos="4536"/>
        </w:tabs>
        <w:rPr>
          <w:rFonts w:asciiTheme="minorHAnsi" w:hAnsiTheme="minorHAnsi" w:cstheme="minorHAnsi"/>
        </w:rPr>
      </w:pPr>
      <w:r w:rsidRPr="0053094A">
        <w:rPr>
          <w:rFonts w:asciiTheme="minorHAnsi" w:hAnsiTheme="minorHAnsi" w:cstheme="minorHAnsi"/>
        </w:rPr>
        <w:t>Gospodarski subjekt - Ponuditelj:</w:t>
      </w:r>
    </w:p>
    <w:p w14:paraId="062679B2" w14:textId="77777777" w:rsidR="00A911ED" w:rsidRDefault="00A911ED" w:rsidP="00F27807">
      <w:pPr>
        <w:pStyle w:val="TEXT"/>
        <w:tabs>
          <w:tab w:val="left" w:pos="4536"/>
        </w:tabs>
        <w:rPr>
          <w:rFonts w:asciiTheme="minorHAnsi" w:hAnsiTheme="minorHAnsi" w:cstheme="minorHAnsi"/>
        </w:rPr>
      </w:pPr>
    </w:p>
    <w:p w14:paraId="4B142E21" w14:textId="0BA9A4DD" w:rsidR="00F27807" w:rsidRPr="0053094A" w:rsidRDefault="00F27807" w:rsidP="00F27807">
      <w:pPr>
        <w:pStyle w:val="TEXT"/>
        <w:tabs>
          <w:tab w:val="left" w:pos="4536"/>
        </w:tabs>
        <w:rPr>
          <w:rFonts w:asciiTheme="minorHAnsi" w:hAnsiTheme="minorHAnsi" w:cstheme="minorHAnsi"/>
        </w:rPr>
      </w:pPr>
      <w:r w:rsidRPr="0053094A">
        <w:rPr>
          <w:rFonts w:asciiTheme="minorHAnsi" w:hAnsiTheme="minorHAnsi"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4806E8" wp14:editId="453DD75C">
                <wp:simplePos x="0" y="0"/>
                <wp:positionH relativeFrom="column">
                  <wp:posOffset>1053465</wp:posOffset>
                </wp:positionH>
                <wp:positionV relativeFrom="paragraph">
                  <wp:posOffset>101600</wp:posOffset>
                </wp:positionV>
                <wp:extent cx="998855" cy="989965"/>
                <wp:effectExtent l="15240" t="15875" r="14605" b="1333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55" cy="989965"/>
                        </a:xfrm>
                        <a:prstGeom prst="ellipse">
                          <a:avLst/>
                        </a:prstGeom>
                        <a:noFill/>
                        <a:ln w="25400" cap="rnd">
                          <a:pattFill prst="dkUpDiag">
                            <a:fgClr>
                              <a:srgbClr val="C0C0C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7FE0F4A4">
              <v:oval id="Oval 2" style="position:absolute;margin-left:82.95pt;margin-top:8pt;width:78.65pt;height:7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silver" strokeweight="2pt" w14:anchorId="4B5CE6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">
                <v:stroke endcap="round" filltype="pattern" o:title="" r:id="rId24"/>
              </v:oval>
            </w:pict>
          </mc:Fallback>
        </mc:AlternateContent>
      </w:r>
    </w:p>
    <w:p w14:paraId="636F354E" w14:textId="77777777" w:rsidR="00F27807" w:rsidRPr="0053094A" w:rsidRDefault="00F27807" w:rsidP="00F27807">
      <w:pPr>
        <w:pStyle w:val="TEXT"/>
        <w:tabs>
          <w:tab w:val="left" w:pos="4536"/>
        </w:tabs>
        <w:spacing w:after="0"/>
        <w:rPr>
          <w:rFonts w:asciiTheme="minorHAnsi" w:hAnsiTheme="minorHAnsi" w:cstheme="minorHAnsi"/>
        </w:rPr>
      </w:pPr>
      <w:r w:rsidRPr="0053094A">
        <w:rPr>
          <w:rFonts w:asciiTheme="minorHAnsi" w:hAnsiTheme="minorHAnsi" w:cstheme="minorHAnsi"/>
        </w:rPr>
        <w:tab/>
        <w:t>_____________________________</w:t>
      </w:r>
    </w:p>
    <w:p w14:paraId="59FC2E51" w14:textId="77777777" w:rsidR="00F27807" w:rsidRPr="0053094A" w:rsidRDefault="00F27807" w:rsidP="00F27807">
      <w:pPr>
        <w:pStyle w:val="TEXT"/>
        <w:tabs>
          <w:tab w:val="left" w:pos="4536"/>
        </w:tabs>
        <w:rPr>
          <w:rFonts w:asciiTheme="minorHAnsi" w:hAnsiTheme="minorHAnsi" w:cstheme="minorHAnsi"/>
          <w:sz w:val="16"/>
          <w:szCs w:val="16"/>
        </w:rPr>
      </w:pPr>
      <w:r w:rsidRPr="0053094A">
        <w:rPr>
          <w:rFonts w:asciiTheme="minorHAnsi" w:hAnsiTheme="minorHAnsi" w:cstheme="minorHAnsi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7BBF9B" wp14:editId="56729FAF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1905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BB8CC" w14:textId="77777777" w:rsidR="00B9061E" w:rsidRPr="00354D15" w:rsidRDefault="00B9061E" w:rsidP="00F27807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  <w:r w:rsidRPr="00354D15"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7BBF9B" id="Text Box 11" o:spid="_x0000_s1028" type="#_x0000_t202" style="position:absolute;margin-left:96.15pt;margin-top:8.25pt;width:55.45pt;height:2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" filled="f" stroked="f">
                <v:textbox inset=".2mm,.2mm,.2mm,.2mm">
                  <w:txbxContent>
                    <w:p w14:paraId="6A8BB8CC" w14:textId="77777777" w:rsidR="00B9061E" w:rsidRPr="00354D15" w:rsidRDefault="00B9061E" w:rsidP="00F27807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  <w:r w:rsidRPr="00354D15">
                        <w:rPr>
                          <w:rFonts w:ascii="BernhardMod BT" w:hAnsi="BernhardMod BT"/>
                          <w:b/>
                          <w:color w:val="808080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Pr="0053094A">
        <w:rPr>
          <w:rFonts w:asciiTheme="minorHAnsi" w:hAnsiTheme="minorHAnsi" w:cstheme="minorHAnsi"/>
          <w:sz w:val="16"/>
          <w:szCs w:val="16"/>
        </w:rPr>
        <w:tab/>
        <w:t>(</w:t>
      </w:r>
      <w:r w:rsidRPr="0053094A">
        <w:rPr>
          <w:rFonts w:asciiTheme="minorHAnsi" w:hAnsiTheme="minorHAnsi" w:cstheme="minorHAnsi"/>
          <w:i/>
          <w:sz w:val="16"/>
          <w:szCs w:val="16"/>
        </w:rPr>
        <w:t>ime i prezime ovlaštene osobe ponuditelja</w:t>
      </w:r>
      <w:r w:rsidRPr="0053094A">
        <w:rPr>
          <w:rFonts w:asciiTheme="minorHAnsi" w:hAnsiTheme="minorHAnsi" w:cstheme="minorHAnsi"/>
          <w:sz w:val="16"/>
          <w:szCs w:val="16"/>
        </w:rPr>
        <w:t>)</w:t>
      </w:r>
    </w:p>
    <w:p w14:paraId="0BFD1B37" w14:textId="77777777" w:rsidR="00F27807" w:rsidRPr="0053094A" w:rsidRDefault="00F27807" w:rsidP="00F27807">
      <w:pPr>
        <w:pStyle w:val="TEXT"/>
        <w:tabs>
          <w:tab w:val="left" w:pos="4536"/>
        </w:tabs>
        <w:rPr>
          <w:rFonts w:asciiTheme="minorHAnsi" w:hAnsiTheme="minorHAnsi" w:cstheme="minorHAnsi"/>
          <w:sz w:val="10"/>
          <w:szCs w:val="10"/>
        </w:rPr>
      </w:pPr>
      <w:r w:rsidRPr="0053094A">
        <w:rPr>
          <w:rFonts w:asciiTheme="minorHAnsi" w:hAnsiTheme="minorHAnsi" w:cstheme="minorHAnsi"/>
        </w:rPr>
        <w:tab/>
      </w:r>
    </w:p>
    <w:p w14:paraId="1201620D" w14:textId="77777777" w:rsidR="00F27807" w:rsidRPr="0053094A" w:rsidRDefault="00F27807" w:rsidP="00F27807">
      <w:pPr>
        <w:pStyle w:val="TEXT"/>
        <w:tabs>
          <w:tab w:val="left" w:pos="4536"/>
        </w:tabs>
        <w:spacing w:after="0"/>
        <w:rPr>
          <w:rFonts w:asciiTheme="minorHAnsi" w:hAnsiTheme="minorHAnsi" w:cstheme="minorHAnsi"/>
        </w:rPr>
      </w:pPr>
      <w:r w:rsidRPr="0053094A">
        <w:rPr>
          <w:rFonts w:asciiTheme="minorHAnsi" w:hAnsiTheme="minorHAnsi" w:cstheme="minorHAnsi"/>
        </w:rPr>
        <w:tab/>
        <w:t>_____________________________</w:t>
      </w:r>
    </w:p>
    <w:p w14:paraId="2358728D" w14:textId="77777777" w:rsidR="00F27807" w:rsidRPr="0053094A" w:rsidRDefault="00F27807" w:rsidP="00F27807">
      <w:pPr>
        <w:pStyle w:val="TEXT"/>
        <w:tabs>
          <w:tab w:val="left" w:pos="4536"/>
        </w:tabs>
        <w:rPr>
          <w:rFonts w:asciiTheme="minorHAnsi" w:hAnsiTheme="minorHAnsi" w:cstheme="minorHAnsi"/>
          <w:sz w:val="16"/>
          <w:szCs w:val="16"/>
        </w:rPr>
      </w:pPr>
      <w:r w:rsidRPr="0053094A">
        <w:rPr>
          <w:rFonts w:asciiTheme="minorHAnsi" w:hAnsiTheme="minorHAnsi" w:cstheme="minorHAnsi"/>
          <w:sz w:val="16"/>
          <w:szCs w:val="16"/>
        </w:rPr>
        <w:t xml:space="preserve"> </w:t>
      </w:r>
      <w:r w:rsidRPr="0053094A">
        <w:rPr>
          <w:rFonts w:asciiTheme="minorHAnsi" w:hAnsiTheme="minorHAnsi" w:cstheme="minorHAnsi"/>
          <w:sz w:val="16"/>
          <w:szCs w:val="16"/>
        </w:rPr>
        <w:tab/>
        <w:t>(</w:t>
      </w:r>
      <w:r w:rsidRPr="0053094A">
        <w:rPr>
          <w:rFonts w:asciiTheme="minorHAnsi" w:hAnsiTheme="minorHAnsi" w:cstheme="minorHAnsi"/>
          <w:i/>
          <w:sz w:val="16"/>
          <w:szCs w:val="16"/>
        </w:rPr>
        <w:t>potpis</w:t>
      </w:r>
      <w:r w:rsidRPr="0053094A">
        <w:rPr>
          <w:rFonts w:asciiTheme="minorHAnsi" w:hAnsiTheme="minorHAnsi" w:cstheme="minorHAnsi"/>
          <w:sz w:val="16"/>
          <w:szCs w:val="16"/>
        </w:rPr>
        <w:t>)</w:t>
      </w:r>
    </w:p>
    <w:p w14:paraId="2FD38AD6" w14:textId="77777777" w:rsidR="00F27807" w:rsidRPr="0053094A" w:rsidRDefault="00F27807" w:rsidP="00F27807">
      <w:pPr>
        <w:pStyle w:val="TEXT"/>
        <w:tabs>
          <w:tab w:val="left" w:pos="4536"/>
        </w:tabs>
        <w:rPr>
          <w:rFonts w:asciiTheme="minorHAnsi" w:hAnsiTheme="minorHAnsi" w:cstheme="minorHAnsi"/>
          <w:sz w:val="10"/>
          <w:szCs w:val="10"/>
        </w:rPr>
      </w:pPr>
    </w:p>
    <w:p w14:paraId="1F7C0033" w14:textId="77777777" w:rsidR="00F27807" w:rsidRPr="0053094A" w:rsidRDefault="00F27807" w:rsidP="0C0E5FCB">
      <w:pPr>
        <w:pStyle w:val="TEXT"/>
        <w:tabs>
          <w:tab w:val="left" w:pos="4536"/>
        </w:tabs>
        <w:spacing w:after="0"/>
        <w:rPr>
          <w:rFonts w:asciiTheme="minorHAnsi" w:hAnsiTheme="minorHAnsi" w:cstheme="minorBidi"/>
        </w:rPr>
      </w:pPr>
      <w:r w:rsidRPr="0053094A">
        <w:rPr>
          <w:rFonts w:asciiTheme="minorHAnsi" w:hAnsiTheme="minorHAnsi" w:cstheme="minorHAnsi"/>
        </w:rPr>
        <w:tab/>
      </w:r>
      <w:r w:rsidRPr="0053094A">
        <w:rPr>
          <w:rFonts w:asciiTheme="minorHAnsi" w:hAnsiTheme="minorHAnsi" w:cstheme="minorHAnsi"/>
          <w:sz w:val="16"/>
          <w:szCs w:val="16"/>
        </w:rPr>
        <w:tab/>
      </w:r>
    </w:p>
    <w:p w14:paraId="2B08AA8C" w14:textId="0D17591D" w:rsidR="00F27807" w:rsidRDefault="00F27807" w:rsidP="00F27807">
      <w:pPr>
        <w:pStyle w:val="TEXT"/>
        <w:tabs>
          <w:tab w:val="left" w:pos="4536"/>
        </w:tabs>
        <w:rPr>
          <w:rFonts w:asciiTheme="minorHAnsi" w:hAnsiTheme="minorHAnsi" w:cstheme="minorHAnsi"/>
        </w:rPr>
      </w:pPr>
      <w:r w:rsidRPr="0053094A">
        <w:rPr>
          <w:rFonts w:asciiTheme="minorHAnsi" w:hAnsiTheme="minorHAnsi" w:cstheme="minorHAnsi"/>
        </w:rPr>
        <w:tab/>
      </w:r>
    </w:p>
    <w:p w14:paraId="53C270E5" w14:textId="77777777" w:rsidR="00A911ED" w:rsidRPr="0053094A" w:rsidRDefault="00A911ED" w:rsidP="00F27807">
      <w:pPr>
        <w:pStyle w:val="TEXT"/>
        <w:tabs>
          <w:tab w:val="left" w:pos="4536"/>
        </w:tabs>
        <w:rPr>
          <w:rFonts w:asciiTheme="minorHAnsi" w:hAnsiTheme="minorHAnsi" w:cstheme="minorHAnsi"/>
          <w:sz w:val="10"/>
          <w:szCs w:val="10"/>
        </w:rPr>
      </w:pPr>
    </w:p>
    <w:p w14:paraId="58C9658A" w14:textId="2F0A02CE" w:rsidR="00F27807" w:rsidRPr="0053094A" w:rsidRDefault="00F27807" w:rsidP="00F27807">
      <w:pPr>
        <w:pStyle w:val="TEXT"/>
        <w:tabs>
          <w:tab w:val="left" w:pos="4536"/>
        </w:tabs>
        <w:spacing w:after="0"/>
        <w:rPr>
          <w:rFonts w:asciiTheme="minorHAnsi" w:hAnsiTheme="minorHAnsi" w:cstheme="minorHAnsi"/>
        </w:rPr>
      </w:pPr>
      <w:r w:rsidRPr="0053094A">
        <w:rPr>
          <w:rFonts w:asciiTheme="minorHAnsi" w:hAnsiTheme="minorHAnsi" w:cstheme="minorHAnsi"/>
        </w:rPr>
        <w:t>Datum: ___.___.201</w:t>
      </w:r>
      <w:r w:rsidR="002D7AC1">
        <w:rPr>
          <w:rFonts w:asciiTheme="minorHAnsi" w:hAnsiTheme="minorHAnsi" w:cstheme="minorHAnsi"/>
        </w:rPr>
        <w:t>8</w:t>
      </w:r>
      <w:r w:rsidRPr="0053094A">
        <w:rPr>
          <w:rFonts w:asciiTheme="minorHAnsi" w:hAnsiTheme="minorHAnsi" w:cstheme="minorHAnsi"/>
        </w:rPr>
        <w:t>.</w:t>
      </w:r>
      <w:r w:rsidRPr="0053094A">
        <w:rPr>
          <w:rFonts w:asciiTheme="minorHAnsi" w:hAnsiTheme="minorHAnsi" w:cstheme="minorHAnsi"/>
        </w:rPr>
        <w:tab/>
      </w:r>
    </w:p>
    <w:p w14:paraId="54EBC782" w14:textId="77777777" w:rsidR="00F27807" w:rsidRPr="0053094A" w:rsidRDefault="00F27807" w:rsidP="00F27807">
      <w:pPr>
        <w:rPr>
          <w:rFonts w:cstheme="minorHAnsi"/>
          <w:color w:val="3E3E3E"/>
          <w:sz w:val="20"/>
          <w:szCs w:val="20"/>
        </w:rPr>
      </w:pPr>
      <w:r w:rsidRPr="0053094A">
        <w:rPr>
          <w:rFonts w:cstheme="minorHAnsi"/>
          <w:color w:val="3E3E3E"/>
          <w:sz w:val="14"/>
          <w:szCs w:val="14"/>
        </w:rPr>
        <w:t>* AKO GOSPODARSKI SUBJEKT ZASTUPA ZAKONSKI ZASTUPNIK SA NAJMANJE JOŠ JEDNOM OSOBOM (DRUGIM ZAKONSKIM ZASTUPNIKOM, PROKURISTOM I SL.) IZJAVU DAJU OBJE OVLAŠTENE OSOBE</w:t>
      </w:r>
    </w:p>
    <w:sectPr w:rsidR="00F27807" w:rsidRPr="0053094A" w:rsidSect="000F731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702" w:right="1417" w:bottom="1560" w:left="1417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9D2F8" w14:textId="77777777" w:rsidR="00874EF1" w:rsidRDefault="00874EF1" w:rsidP="000F731F">
      <w:pPr>
        <w:spacing w:after="0" w:line="240" w:lineRule="auto"/>
      </w:pPr>
      <w:r>
        <w:separator/>
      </w:r>
    </w:p>
  </w:endnote>
  <w:endnote w:type="continuationSeparator" w:id="0">
    <w:p w14:paraId="4242054F" w14:textId="77777777" w:rsidR="00874EF1" w:rsidRDefault="00874EF1" w:rsidP="000F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BernhardMod BT">
    <w:altName w:val="Georgia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7E77D" w14:textId="77777777" w:rsidR="00B3440B" w:rsidRDefault="00B34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EBE8C" w14:textId="77777777" w:rsidR="00B9061E" w:rsidRDefault="00B9061E" w:rsidP="000F731F">
    <w:pPr>
      <w:shd w:val="clear" w:color="auto" w:fill="FFFFFF"/>
      <w:spacing w:after="0" w:line="240" w:lineRule="auto"/>
      <w:ind w:right="1135"/>
      <w:jc w:val="center"/>
      <w:rPr>
        <w:rFonts w:ascii="Arial" w:eastAsia="Times New Roman" w:hAnsi="Arial" w:cs="Arial"/>
        <w:i/>
        <w:iCs/>
        <w:color w:val="808080"/>
        <w:sz w:val="14"/>
        <w:szCs w:val="14"/>
        <w:lang w:eastAsia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C5142" w14:textId="77777777" w:rsidR="00B3440B" w:rsidRDefault="00B34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90FFD" w14:textId="77777777" w:rsidR="00874EF1" w:rsidRDefault="00874EF1" w:rsidP="000F731F">
      <w:pPr>
        <w:spacing w:after="0" w:line="240" w:lineRule="auto"/>
      </w:pPr>
      <w:r>
        <w:separator/>
      </w:r>
    </w:p>
  </w:footnote>
  <w:footnote w:type="continuationSeparator" w:id="0">
    <w:p w14:paraId="34737074" w14:textId="77777777" w:rsidR="00874EF1" w:rsidRDefault="00874EF1" w:rsidP="000F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E08F" w14:textId="77777777" w:rsidR="00B3440B" w:rsidRDefault="00B344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2AF68" w14:textId="5C851B61" w:rsidR="00B9061E" w:rsidRDefault="00B3440B" w:rsidP="000F731F">
    <w:pPr>
      <w:pStyle w:val="Header"/>
    </w:pPr>
    <w:r>
      <w:rPr>
        <w:noProof/>
        <w:lang w:eastAsia="hr-HR"/>
      </w:rPr>
      <w:drawing>
        <wp:inline distT="0" distB="0" distL="0" distR="0" wp14:anchorId="10FCD3DD" wp14:editId="23B815AE">
          <wp:extent cx="3279775" cy="7988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r w:rsidR="00E50ED5">
      <w:rPr>
        <w:noProof/>
        <w:lang w:eastAsia="hr-HR"/>
      </w:rPr>
      <w:drawing>
        <wp:inline distT="0" distB="0" distL="0" distR="0" wp14:anchorId="79783CA4" wp14:editId="1DACCE19">
          <wp:extent cx="2421172" cy="7734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olor-polozeni-puni-nazi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973" cy="779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7DE9FE28" w14:textId="77777777" w:rsidR="00B9061E" w:rsidRDefault="00B9061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94634" w14:textId="77777777" w:rsidR="00B3440B" w:rsidRDefault="00B344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9B3"/>
    <w:multiLevelType w:val="hybridMultilevel"/>
    <w:tmpl w:val="9998E8D6"/>
    <w:lvl w:ilvl="0" w:tplc="4C74755A">
      <w:start w:val="4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7C0B94"/>
    <w:multiLevelType w:val="multilevel"/>
    <w:tmpl w:val="5B98484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063140EA"/>
    <w:multiLevelType w:val="multilevel"/>
    <w:tmpl w:val="44FC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30AA9"/>
    <w:multiLevelType w:val="hybridMultilevel"/>
    <w:tmpl w:val="72CEBB02"/>
    <w:lvl w:ilvl="0" w:tplc="277657F2">
      <w:start w:val="1"/>
      <w:numFmt w:val="lowerLetter"/>
      <w:lvlText w:val="%1)"/>
      <w:lvlJc w:val="left"/>
      <w:pPr>
        <w:ind w:left="12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0" w:hanging="360"/>
      </w:pPr>
    </w:lvl>
    <w:lvl w:ilvl="2" w:tplc="041A001B" w:tentative="1">
      <w:start w:val="1"/>
      <w:numFmt w:val="lowerRoman"/>
      <w:lvlText w:val="%3."/>
      <w:lvlJc w:val="right"/>
      <w:pPr>
        <w:ind w:left="2660" w:hanging="180"/>
      </w:pPr>
    </w:lvl>
    <w:lvl w:ilvl="3" w:tplc="041A000F" w:tentative="1">
      <w:start w:val="1"/>
      <w:numFmt w:val="decimal"/>
      <w:lvlText w:val="%4."/>
      <w:lvlJc w:val="left"/>
      <w:pPr>
        <w:ind w:left="3380" w:hanging="360"/>
      </w:pPr>
    </w:lvl>
    <w:lvl w:ilvl="4" w:tplc="041A0019" w:tentative="1">
      <w:start w:val="1"/>
      <w:numFmt w:val="lowerLetter"/>
      <w:lvlText w:val="%5."/>
      <w:lvlJc w:val="left"/>
      <w:pPr>
        <w:ind w:left="4100" w:hanging="360"/>
      </w:pPr>
    </w:lvl>
    <w:lvl w:ilvl="5" w:tplc="041A001B" w:tentative="1">
      <w:start w:val="1"/>
      <w:numFmt w:val="lowerRoman"/>
      <w:lvlText w:val="%6."/>
      <w:lvlJc w:val="right"/>
      <w:pPr>
        <w:ind w:left="4820" w:hanging="180"/>
      </w:pPr>
    </w:lvl>
    <w:lvl w:ilvl="6" w:tplc="041A000F" w:tentative="1">
      <w:start w:val="1"/>
      <w:numFmt w:val="decimal"/>
      <w:lvlText w:val="%7."/>
      <w:lvlJc w:val="left"/>
      <w:pPr>
        <w:ind w:left="5540" w:hanging="360"/>
      </w:pPr>
    </w:lvl>
    <w:lvl w:ilvl="7" w:tplc="041A0019" w:tentative="1">
      <w:start w:val="1"/>
      <w:numFmt w:val="lowerLetter"/>
      <w:lvlText w:val="%8."/>
      <w:lvlJc w:val="left"/>
      <w:pPr>
        <w:ind w:left="6260" w:hanging="360"/>
      </w:pPr>
    </w:lvl>
    <w:lvl w:ilvl="8" w:tplc="041A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07F20BA0"/>
    <w:multiLevelType w:val="hybridMultilevel"/>
    <w:tmpl w:val="25EC434E"/>
    <w:lvl w:ilvl="0" w:tplc="6D689C84">
      <w:start w:val="1"/>
      <w:numFmt w:val="upperRoman"/>
      <w:pStyle w:val="Style1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A6058"/>
    <w:multiLevelType w:val="hybridMultilevel"/>
    <w:tmpl w:val="788E4052"/>
    <w:lvl w:ilvl="0" w:tplc="0F1AD76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7421F2"/>
    <w:multiLevelType w:val="hybridMultilevel"/>
    <w:tmpl w:val="3EE8D9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82B1A"/>
    <w:multiLevelType w:val="hybridMultilevel"/>
    <w:tmpl w:val="41C8E9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B2411"/>
    <w:multiLevelType w:val="multilevel"/>
    <w:tmpl w:val="6A1ADFDA"/>
    <w:lvl w:ilvl="0">
      <w:start w:val="1"/>
      <w:numFmt w:val="decimal"/>
      <w:lvlText w:val="%1."/>
      <w:lvlJc w:val="right"/>
      <w:pPr>
        <w:tabs>
          <w:tab w:val="num" w:pos="1656"/>
        </w:tabs>
        <w:ind w:left="1656" w:hanging="216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0E5C19E6"/>
    <w:multiLevelType w:val="hybridMultilevel"/>
    <w:tmpl w:val="8BE8D078"/>
    <w:lvl w:ilvl="0" w:tplc="5D1A267A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6B8524C"/>
    <w:multiLevelType w:val="hybridMultilevel"/>
    <w:tmpl w:val="C2BA1544"/>
    <w:lvl w:ilvl="0" w:tplc="041A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1" w15:restartNumberingAfterBreak="0">
    <w:nsid w:val="17D92477"/>
    <w:multiLevelType w:val="hybridMultilevel"/>
    <w:tmpl w:val="8452C2B0"/>
    <w:lvl w:ilvl="0" w:tplc="90F47EDE">
      <w:start w:val="4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2DA3493"/>
    <w:multiLevelType w:val="hybridMultilevel"/>
    <w:tmpl w:val="8CE8146E"/>
    <w:lvl w:ilvl="0" w:tplc="29F2B2B2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D287D"/>
    <w:multiLevelType w:val="hybridMultilevel"/>
    <w:tmpl w:val="D3AC2BC8"/>
    <w:lvl w:ilvl="0" w:tplc="AF46893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76FB2"/>
    <w:multiLevelType w:val="hybridMultilevel"/>
    <w:tmpl w:val="D5E65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8231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73B94"/>
    <w:multiLevelType w:val="hybridMultilevel"/>
    <w:tmpl w:val="D53C2084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293F11AF"/>
    <w:multiLevelType w:val="hybridMultilevel"/>
    <w:tmpl w:val="4F6E8758"/>
    <w:lvl w:ilvl="0" w:tplc="06E85DF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9CA71DE"/>
    <w:multiLevelType w:val="hybridMultilevel"/>
    <w:tmpl w:val="7EB2E2F8"/>
    <w:lvl w:ilvl="0" w:tplc="61849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F1897"/>
    <w:multiLevelType w:val="hybridMultilevel"/>
    <w:tmpl w:val="A3FEF5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4443C"/>
    <w:multiLevelType w:val="multilevel"/>
    <w:tmpl w:val="8C80B274"/>
    <w:lvl w:ilvl="0">
      <w:start w:val="1"/>
      <w:numFmt w:val="decimal"/>
      <w:pStyle w:val="Style2"/>
      <w:lvlText w:val="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2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4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6" w:hanging="363"/>
      </w:pPr>
      <w:rPr>
        <w:rFonts w:hint="default"/>
      </w:rPr>
    </w:lvl>
  </w:abstractNum>
  <w:abstractNum w:abstractNumId="21" w15:restartNumberingAfterBreak="0">
    <w:nsid w:val="31A23F6B"/>
    <w:multiLevelType w:val="hybridMultilevel"/>
    <w:tmpl w:val="195E91B6"/>
    <w:lvl w:ilvl="0" w:tplc="1F9AD508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44D2035"/>
    <w:multiLevelType w:val="multilevel"/>
    <w:tmpl w:val="7B4A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C95A68"/>
    <w:multiLevelType w:val="hybridMultilevel"/>
    <w:tmpl w:val="EF9A782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D41AC7"/>
    <w:multiLevelType w:val="hybridMultilevel"/>
    <w:tmpl w:val="520CF2D0"/>
    <w:lvl w:ilvl="0" w:tplc="E38614C6">
      <w:start w:val="1"/>
      <w:numFmt w:val="lowerLetter"/>
      <w:lvlText w:val="%1)"/>
      <w:lvlJc w:val="left"/>
      <w:pPr>
        <w:ind w:left="12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0" w:hanging="360"/>
      </w:pPr>
    </w:lvl>
    <w:lvl w:ilvl="2" w:tplc="041A001B" w:tentative="1">
      <w:start w:val="1"/>
      <w:numFmt w:val="lowerRoman"/>
      <w:lvlText w:val="%3."/>
      <w:lvlJc w:val="right"/>
      <w:pPr>
        <w:ind w:left="2660" w:hanging="180"/>
      </w:pPr>
    </w:lvl>
    <w:lvl w:ilvl="3" w:tplc="041A000F" w:tentative="1">
      <w:start w:val="1"/>
      <w:numFmt w:val="decimal"/>
      <w:lvlText w:val="%4."/>
      <w:lvlJc w:val="left"/>
      <w:pPr>
        <w:ind w:left="3380" w:hanging="360"/>
      </w:pPr>
    </w:lvl>
    <w:lvl w:ilvl="4" w:tplc="041A0019" w:tentative="1">
      <w:start w:val="1"/>
      <w:numFmt w:val="lowerLetter"/>
      <w:lvlText w:val="%5."/>
      <w:lvlJc w:val="left"/>
      <w:pPr>
        <w:ind w:left="4100" w:hanging="360"/>
      </w:pPr>
    </w:lvl>
    <w:lvl w:ilvl="5" w:tplc="041A001B" w:tentative="1">
      <w:start w:val="1"/>
      <w:numFmt w:val="lowerRoman"/>
      <w:lvlText w:val="%6."/>
      <w:lvlJc w:val="right"/>
      <w:pPr>
        <w:ind w:left="4820" w:hanging="180"/>
      </w:pPr>
    </w:lvl>
    <w:lvl w:ilvl="6" w:tplc="041A000F" w:tentative="1">
      <w:start w:val="1"/>
      <w:numFmt w:val="decimal"/>
      <w:lvlText w:val="%7."/>
      <w:lvlJc w:val="left"/>
      <w:pPr>
        <w:ind w:left="5540" w:hanging="360"/>
      </w:pPr>
    </w:lvl>
    <w:lvl w:ilvl="7" w:tplc="041A0019" w:tentative="1">
      <w:start w:val="1"/>
      <w:numFmt w:val="lowerLetter"/>
      <w:lvlText w:val="%8."/>
      <w:lvlJc w:val="left"/>
      <w:pPr>
        <w:ind w:left="6260" w:hanging="360"/>
      </w:pPr>
    </w:lvl>
    <w:lvl w:ilvl="8" w:tplc="041A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5" w15:restartNumberingAfterBreak="0">
    <w:nsid w:val="3C984BAA"/>
    <w:multiLevelType w:val="hybridMultilevel"/>
    <w:tmpl w:val="887C985A"/>
    <w:lvl w:ilvl="0" w:tplc="134E0142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0" w:hanging="360"/>
      </w:pPr>
    </w:lvl>
    <w:lvl w:ilvl="2" w:tplc="041A001B" w:tentative="1">
      <w:start w:val="1"/>
      <w:numFmt w:val="lowerRoman"/>
      <w:lvlText w:val="%3."/>
      <w:lvlJc w:val="right"/>
      <w:pPr>
        <w:ind w:left="3010" w:hanging="180"/>
      </w:pPr>
    </w:lvl>
    <w:lvl w:ilvl="3" w:tplc="041A000F" w:tentative="1">
      <w:start w:val="1"/>
      <w:numFmt w:val="decimal"/>
      <w:lvlText w:val="%4."/>
      <w:lvlJc w:val="left"/>
      <w:pPr>
        <w:ind w:left="3730" w:hanging="360"/>
      </w:pPr>
    </w:lvl>
    <w:lvl w:ilvl="4" w:tplc="041A0019" w:tentative="1">
      <w:start w:val="1"/>
      <w:numFmt w:val="lowerLetter"/>
      <w:lvlText w:val="%5."/>
      <w:lvlJc w:val="left"/>
      <w:pPr>
        <w:ind w:left="4450" w:hanging="360"/>
      </w:pPr>
    </w:lvl>
    <w:lvl w:ilvl="5" w:tplc="041A001B" w:tentative="1">
      <w:start w:val="1"/>
      <w:numFmt w:val="lowerRoman"/>
      <w:lvlText w:val="%6."/>
      <w:lvlJc w:val="right"/>
      <w:pPr>
        <w:ind w:left="5170" w:hanging="180"/>
      </w:pPr>
    </w:lvl>
    <w:lvl w:ilvl="6" w:tplc="041A000F" w:tentative="1">
      <w:start w:val="1"/>
      <w:numFmt w:val="decimal"/>
      <w:lvlText w:val="%7."/>
      <w:lvlJc w:val="left"/>
      <w:pPr>
        <w:ind w:left="5890" w:hanging="360"/>
      </w:pPr>
    </w:lvl>
    <w:lvl w:ilvl="7" w:tplc="041A0019" w:tentative="1">
      <w:start w:val="1"/>
      <w:numFmt w:val="lowerLetter"/>
      <w:lvlText w:val="%8."/>
      <w:lvlJc w:val="left"/>
      <w:pPr>
        <w:ind w:left="6610" w:hanging="360"/>
      </w:pPr>
    </w:lvl>
    <w:lvl w:ilvl="8" w:tplc="041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6" w15:restartNumberingAfterBreak="0">
    <w:nsid w:val="3D7A2708"/>
    <w:multiLevelType w:val="hybridMultilevel"/>
    <w:tmpl w:val="1372544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4F7543"/>
    <w:multiLevelType w:val="hybridMultilevel"/>
    <w:tmpl w:val="C5E2E590"/>
    <w:lvl w:ilvl="0" w:tplc="F13635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B36DFA"/>
    <w:multiLevelType w:val="hybridMultilevel"/>
    <w:tmpl w:val="EE200BC0"/>
    <w:lvl w:ilvl="0" w:tplc="97DECF7C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6E6261D"/>
    <w:multiLevelType w:val="hybridMultilevel"/>
    <w:tmpl w:val="B22AABC0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DB25FD9"/>
    <w:multiLevelType w:val="hybridMultilevel"/>
    <w:tmpl w:val="99969F50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4DF02A75"/>
    <w:multiLevelType w:val="hybridMultilevel"/>
    <w:tmpl w:val="1E7488C4"/>
    <w:lvl w:ilvl="0" w:tplc="A8181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07432AD"/>
    <w:multiLevelType w:val="hybridMultilevel"/>
    <w:tmpl w:val="2972702E"/>
    <w:lvl w:ilvl="0" w:tplc="4D787920">
      <w:start w:val="4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4CD7B3E"/>
    <w:multiLevelType w:val="hybridMultilevel"/>
    <w:tmpl w:val="76C24FAA"/>
    <w:lvl w:ilvl="0" w:tplc="9E70C5B0">
      <w:start w:val="1"/>
      <w:numFmt w:val="decimal"/>
      <w:lvlText w:val="%1."/>
      <w:lvlJc w:val="left"/>
      <w:pPr>
        <w:ind w:left="720" w:hanging="360"/>
      </w:pPr>
    </w:lvl>
    <w:lvl w:ilvl="1" w:tplc="A32422D2">
      <w:start w:val="1"/>
      <w:numFmt w:val="lowerLetter"/>
      <w:lvlText w:val="%2."/>
      <w:lvlJc w:val="left"/>
      <w:pPr>
        <w:ind w:left="1440" w:hanging="360"/>
      </w:pPr>
    </w:lvl>
    <w:lvl w:ilvl="2" w:tplc="4104C21E">
      <w:start w:val="1"/>
      <w:numFmt w:val="lowerRoman"/>
      <w:lvlText w:val="%3."/>
      <w:lvlJc w:val="right"/>
      <w:pPr>
        <w:ind w:left="2160" w:hanging="180"/>
      </w:pPr>
    </w:lvl>
    <w:lvl w:ilvl="3" w:tplc="6C4AF31A">
      <w:start w:val="1"/>
      <w:numFmt w:val="decimal"/>
      <w:lvlText w:val="%4."/>
      <w:lvlJc w:val="left"/>
      <w:pPr>
        <w:ind w:left="2880" w:hanging="360"/>
      </w:pPr>
    </w:lvl>
    <w:lvl w:ilvl="4" w:tplc="E2742878">
      <w:start w:val="1"/>
      <w:numFmt w:val="lowerLetter"/>
      <w:lvlText w:val="%5."/>
      <w:lvlJc w:val="left"/>
      <w:pPr>
        <w:ind w:left="3600" w:hanging="360"/>
      </w:pPr>
    </w:lvl>
    <w:lvl w:ilvl="5" w:tplc="E674A272">
      <w:start w:val="1"/>
      <w:numFmt w:val="lowerRoman"/>
      <w:lvlText w:val="%6."/>
      <w:lvlJc w:val="right"/>
      <w:pPr>
        <w:ind w:left="4320" w:hanging="180"/>
      </w:pPr>
    </w:lvl>
    <w:lvl w:ilvl="6" w:tplc="9F9CD5EA">
      <w:start w:val="1"/>
      <w:numFmt w:val="decimal"/>
      <w:lvlText w:val="%7."/>
      <w:lvlJc w:val="left"/>
      <w:pPr>
        <w:ind w:left="5040" w:hanging="360"/>
      </w:pPr>
    </w:lvl>
    <w:lvl w:ilvl="7" w:tplc="18885A80">
      <w:start w:val="1"/>
      <w:numFmt w:val="lowerLetter"/>
      <w:lvlText w:val="%8."/>
      <w:lvlJc w:val="left"/>
      <w:pPr>
        <w:ind w:left="5760" w:hanging="360"/>
      </w:pPr>
    </w:lvl>
    <w:lvl w:ilvl="8" w:tplc="40463C6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7698B"/>
    <w:multiLevelType w:val="hybridMultilevel"/>
    <w:tmpl w:val="BF26CF16"/>
    <w:lvl w:ilvl="0" w:tplc="D138F2A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7C84BB1"/>
    <w:multiLevelType w:val="hybridMultilevel"/>
    <w:tmpl w:val="0D76B136"/>
    <w:lvl w:ilvl="0" w:tplc="6DFCBEA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22758"/>
    <w:multiLevelType w:val="hybridMultilevel"/>
    <w:tmpl w:val="F476FF60"/>
    <w:lvl w:ilvl="0" w:tplc="601810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E21A8D"/>
    <w:multiLevelType w:val="hybridMultilevel"/>
    <w:tmpl w:val="769CC4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81F50"/>
    <w:multiLevelType w:val="multilevel"/>
    <w:tmpl w:val="CF4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3A65CC"/>
    <w:multiLevelType w:val="hybridMultilevel"/>
    <w:tmpl w:val="9B8CE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77CD4"/>
    <w:multiLevelType w:val="hybridMultilevel"/>
    <w:tmpl w:val="336CFF44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74541CA2"/>
    <w:multiLevelType w:val="hybridMultilevel"/>
    <w:tmpl w:val="8E7CB6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20"/>
  </w:num>
  <w:num w:numId="4">
    <w:abstractNumId w:val="5"/>
  </w:num>
  <w:num w:numId="5">
    <w:abstractNumId w:val="0"/>
  </w:num>
  <w:num w:numId="6">
    <w:abstractNumId w:val="17"/>
  </w:num>
  <w:num w:numId="7">
    <w:abstractNumId w:val="32"/>
  </w:num>
  <w:num w:numId="8">
    <w:abstractNumId w:val="11"/>
  </w:num>
  <w:num w:numId="9">
    <w:abstractNumId w:val="3"/>
  </w:num>
  <w:num w:numId="10">
    <w:abstractNumId w:val="24"/>
  </w:num>
  <w:num w:numId="11">
    <w:abstractNumId w:val="25"/>
  </w:num>
  <w:num w:numId="12">
    <w:abstractNumId w:val="7"/>
  </w:num>
  <w:num w:numId="13">
    <w:abstractNumId w:val="29"/>
  </w:num>
  <w:num w:numId="14">
    <w:abstractNumId w:val="23"/>
  </w:num>
  <w:num w:numId="15">
    <w:abstractNumId w:val="1"/>
  </w:num>
  <w:num w:numId="16">
    <w:abstractNumId w:val="31"/>
  </w:num>
  <w:num w:numId="17">
    <w:abstractNumId w:val="39"/>
  </w:num>
  <w:num w:numId="18">
    <w:abstractNumId w:val="20"/>
    <w:lvlOverride w:ilvl="0">
      <w:startOverride w:val="1"/>
    </w:lvlOverride>
  </w:num>
  <w:num w:numId="19">
    <w:abstractNumId w:val="8"/>
  </w:num>
  <w:num w:numId="20">
    <w:abstractNumId w:val="20"/>
    <w:lvlOverride w:ilvl="0">
      <w:startOverride w:val="1"/>
    </w:lvlOverride>
  </w:num>
  <w:num w:numId="21">
    <w:abstractNumId w:val="37"/>
  </w:num>
  <w:num w:numId="22">
    <w:abstractNumId w:val="18"/>
  </w:num>
  <w:num w:numId="23">
    <w:abstractNumId w:val="40"/>
  </w:num>
  <w:num w:numId="24">
    <w:abstractNumId w:val="6"/>
  </w:num>
  <w:num w:numId="25">
    <w:abstractNumId w:val="26"/>
  </w:num>
  <w:num w:numId="26">
    <w:abstractNumId w:val="10"/>
  </w:num>
  <w:num w:numId="27">
    <w:abstractNumId w:val="30"/>
  </w:num>
  <w:num w:numId="28">
    <w:abstractNumId w:val="16"/>
  </w:num>
  <w:num w:numId="29">
    <w:abstractNumId w:val="9"/>
  </w:num>
  <w:num w:numId="30">
    <w:abstractNumId w:val="34"/>
  </w:num>
  <w:num w:numId="31">
    <w:abstractNumId w:val="21"/>
  </w:num>
  <w:num w:numId="32">
    <w:abstractNumId w:val="41"/>
  </w:num>
  <w:num w:numId="33">
    <w:abstractNumId w:val="19"/>
  </w:num>
  <w:num w:numId="34">
    <w:abstractNumId w:val="22"/>
  </w:num>
  <w:num w:numId="35">
    <w:abstractNumId w:val="2"/>
  </w:num>
  <w:num w:numId="36">
    <w:abstractNumId w:val="12"/>
  </w:num>
  <w:num w:numId="37">
    <w:abstractNumId w:val="38"/>
  </w:num>
  <w:num w:numId="38">
    <w:abstractNumId w:val="13"/>
  </w:num>
  <w:num w:numId="39">
    <w:abstractNumId w:val="15"/>
  </w:num>
  <w:num w:numId="40">
    <w:abstractNumId w:val="36"/>
  </w:num>
  <w:num w:numId="41">
    <w:abstractNumId w:val="27"/>
  </w:num>
  <w:num w:numId="42">
    <w:abstractNumId w:val="14"/>
  </w:num>
  <w:num w:numId="43">
    <w:abstractNumId w:val="28"/>
  </w:num>
  <w:num w:numId="44">
    <w:abstractNumId w:val="4"/>
    <w:lvlOverride w:ilvl="0">
      <w:startOverride w:val="1"/>
    </w:lvlOverride>
  </w:num>
  <w:num w:numId="45">
    <w:abstractNumId w:val="35"/>
  </w:num>
  <w:num w:numId="4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8E"/>
    <w:rsid w:val="000002F4"/>
    <w:rsid w:val="0001332D"/>
    <w:rsid w:val="000146DF"/>
    <w:rsid w:val="00021CE3"/>
    <w:rsid w:val="0002661A"/>
    <w:rsid w:val="0003298E"/>
    <w:rsid w:val="00040AF5"/>
    <w:rsid w:val="000424CD"/>
    <w:rsid w:val="00052556"/>
    <w:rsid w:val="000526B4"/>
    <w:rsid w:val="00052AAE"/>
    <w:rsid w:val="00061A78"/>
    <w:rsid w:val="000643AE"/>
    <w:rsid w:val="00071D1D"/>
    <w:rsid w:val="00077515"/>
    <w:rsid w:val="000A6266"/>
    <w:rsid w:val="000B03D5"/>
    <w:rsid w:val="000B7480"/>
    <w:rsid w:val="000B7531"/>
    <w:rsid w:val="000F731F"/>
    <w:rsid w:val="001136BA"/>
    <w:rsid w:val="001161E4"/>
    <w:rsid w:val="00117F56"/>
    <w:rsid w:val="0012216A"/>
    <w:rsid w:val="00154345"/>
    <w:rsid w:val="00161362"/>
    <w:rsid w:val="00162AC9"/>
    <w:rsid w:val="00163CEB"/>
    <w:rsid w:val="00164260"/>
    <w:rsid w:val="00176EC9"/>
    <w:rsid w:val="0017749A"/>
    <w:rsid w:val="00182D89"/>
    <w:rsid w:val="00187DEF"/>
    <w:rsid w:val="001A50D5"/>
    <w:rsid w:val="001C4F8C"/>
    <w:rsid w:val="001D028B"/>
    <w:rsid w:val="001E2868"/>
    <w:rsid w:val="001F7754"/>
    <w:rsid w:val="00203D8C"/>
    <w:rsid w:val="002105F3"/>
    <w:rsid w:val="0022224D"/>
    <w:rsid w:val="00226713"/>
    <w:rsid w:val="00231500"/>
    <w:rsid w:val="0023254D"/>
    <w:rsid w:val="00235121"/>
    <w:rsid w:val="002405F1"/>
    <w:rsid w:val="002457F5"/>
    <w:rsid w:val="00254CBC"/>
    <w:rsid w:val="00261A7B"/>
    <w:rsid w:val="0027291B"/>
    <w:rsid w:val="00277F5F"/>
    <w:rsid w:val="002874F0"/>
    <w:rsid w:val="00294DFD"/>
    <w:rsid w:val="002963F1"/>
    <w:rsid w:val="002B1148"/>
    <w:rsid w:val="002C4EF2"/>
    <w:rsid w:val="002C5D40"/>
    <w:rsid w:val="002D7AC1"/>
    <w:rsid w:val="002F1B9E"/>
    <w:rsid w:val="00305161"/>
    <w:rsid w:val="00324A9D"/>
    <w:rsid w:val="00330D88"/>
    <w:rsid w:val="00332D20"/>
    <w:rsid w:val="0033495A"/>
    <w:rsid w:val="00336947"/>
    <w:rsid w:val="003405D7"/>
    <w:rsid w:val="003431A9"/>
    <w:rsid w:val="0035042E"/>
    <w:rsid w:val="003575A5"/>
    <w:rsid w:val="00357A58"/>
    <w:rsid w:val="00361644"/>
    <w:rsid w:val="003721E4"/>
    <w:rsid w:val="0038312B"/>
    <w:rsid w:val="00384F2E"/>
    <w:rsid w:val="003959C8"/>
    <w:rsid w:val="003A1A0F"/>
    <w:rsid w:val="003A2606"/>
    <w:rsid w:val="003B0BF9"/>
    <w:rsid w:val="003B1325"/>
    <w:rsid w:val="003B4A86"/>
    <w:rsid w:val="003C504B"/>
    <w:rsid w:val="0040417B"/>
    <w:rsid w:val="00404360"/>
    <w:rsid w:val="00423BEC"/>
    <w:rsid w:val="004243CB"/>
    <w:rsid w:val="00425D0F"/>
    <w:rsid w:val="00433016"/>
    <w:rsid w:val="00441F36"/>
    <w:rsid w:val="00443488"/>
    <w:rsid w:val="0046416C"/>
    <w:rsid w:val="00473F10"/>
    <w:rsid w:val="00495ABC"/>
    <w:rsid w:val="004B401E"/>
    <w:rsid w:val="004C2B7A"/>
    <w:rsid w:val="004D7C16"/>
    <w:rsid w:val="004E2F2C"/>
    <w:rsid w:val="004F2E00"/>
    <w:rsid w:val="004F40D2"/>
    <w:rsid w:val="004F5BE4"/>
    <w:rsid w:val="00523E5A"/>
    <w:rsid w:val="00530588"/>
    <w:rsid w:val="0053094A"/>
    <w:rsid w:val="00531613"/>
    <w:rsid w:val="00535011"/>
    <w:rsid w:val="005457C5"/>
    <w:rsid w:val="00550D2F"/>
    <w:rsid w:val="0055140F"/>
    <w:rsid w:val="005623F8"/>
    <w:rsid w:val="00582F07"/>
    <w:rsid w:val="0058590C"/>
    <w:rsid w:val="005A2419"/>
    <w:rsid w:val="005A7B9C"/>
    <w:rsid w:val="005B34BE"/>
    <w:rsid w:val="005C361E"/>
    <w:rsid w:val="005E16C3"/>
    <w:rsid w:val="005F7E19"/>
    <w:rsid w:val="006213C6"/>
    <w:rsid w:val="006232DC"/>
    <w:rsid w:val="00626BC3"/>
    <w:rsid w:val="00627FBF"/>
    <w:rsid w:val="0063180B"/>
    <w:rsid w:val="00644EC9"/>
    <w:rsid w:val="006545C6"/>
    <w:rsid w:val="0069155C"/>
    <w:rsid w:val="006B63EA"/>
    <w:rsid w:val="006D345E"/>
    <w:rsid w:val="006D65FA"/>
    <w:rsid w:val="006E02AD"/>
    <w:rsid w:val="006E1B06"/>
    <w:rsid w:val="006E2E74"/>
    <w:rsid w:val="006E3066"/>
    <w:rsid w:val="006F274A"/>
    <w:rsid w:val="00703B13"/>
    <w:rsid w:val="00705A7F"/>
    <w:rsid w:val="00705EA4"/>
    <w:rsid w:val="0073397F"/>
    <w:rsid w:val="00734C24"/>
    <w:rsid w:val="007406B8"/>
    <w:rsid w:val="00761A69"/>
    <w:rsid w:val="00770683"/>
    <w:rsid w:val="0078090A"/>
    <w:rsid w:val="007A5BD9"/>
    <w:rsid w:val="007D293A"/>
    <w:rsid w:val="007E3429"/>
    <w:rsid w:val="007E5B9A"/>
    <w:rsid w:val="007E5F4F"/>
    <w:rsid w:val="007F6FAC"/>
    <w:rsid w:val="007F74B1"/>
    <w:rsid w:val="0080320C"/>
    <w:rsid w:val="008216C7"/>
    <w:rsid w:val="008357F5"/>
    <w:rsid w:val="008443ED"/>
    <w:rsid w:val="0084499E"/>
    <w:rsid w:val="0084617E"/>
    <w:rsid w:val="0085727A"/>
    <w:rsid w:val="00862BC0"/>
    <w:rsid w:val="008721A1"/>
    <w:rsid w:val="00874EF1"/>
    <w:rsid w:val="00875ADD"/>
    <w:rsid w:val="00876F91"/>
    <w:rsid w:val="00894810"/>
    <w:rsid w:val="008A0239"/>
    <w:rsid w:val="008A1F37"/>
    <w:rsid w:val="008A5A3A"/>
    <w:rsid w:val="008B5BF6"/>
    <w:rsid w:val="008D55C0"/>
    <w:rsid w:val="008D7FC9"/>
    <w:rsid w:val="008F4444"/>
    <w:rsid w:val="00943538"/>
    <w:rsid w:val="00943D09"/>
    <w:rsid w:val="00946022"/>
    <w:rsid w:val="009535CE"/>
    <w:rsid w:val="00960CE4"/>
    <w:rsid w:val="009669D9"/>
    <w:rsid w:val="00973177"/>
    <w:rsid w:val="009975C9"/>
    <w:rsid w:val="009C6548"/>
    <w:rsid w:val="009D2140"/>
    <w:rsid w:val="009D7A7F"/>
    <w:rsid w:val="009E0572"/>
    <w:rsid w:val="009E3522"/>
    <w:rsid w:val="009E5119"/>
    <w:rsid w:val="00A029B9"/>
    <w:rsid w:val="00A139AB"/>
    <w:rsid w:val="00A411C4"/>
    <w:rsid w:val="00A43EB5"/>
    <w:rsid w:val="00A60A5E"/>
    <w:rsid w:val="00A65729"/>
    <w:rsid w:val="00A76EBA"/>
    <w:rsid w:val="00A911ED"/>
    <w:rsid w:val="00AB1030"/>
    <w:rsid w:val="00AB2909"/>
    <w:rsid w:val="00AC0F5D"/>
    <w:rsid w:val="00AD3919"/>
    <w:rsid w:val="00B12BDE"/>
    <w:rsid w:val="00B15149"/>
    <w:rsid w:val="00B240DB"/>
    <w:rsid w:val="00B254B2"/>
    <w:rsid w:val="00B3440B"/>
    <w:rsid w:val="00B34B9A"/>
    <w:rsid w:val="00B62C0A"/>
    <w:rsid w:val="00B83F1D"/>
    <w:rsid w:val="00B9061E"/>
    <w:rsid w:val="00BB55B5"/>
    <w:rsid w:val="00BC7747"/>
    <w:rsid w:val="00BD3EE8"/>
    <w:rsid w:val="00BE176D"/>
    <w:rsid w:val="00BF409B"/>
    <w:rsid w:val="00C000BC"/>
    <w:rsid w:val="00C0624D"/>
    <w:rsid w:val="00C159F5"/>
    <w:rsid w:val="00C238F5"/>
    <w:rsid w:val="00C30F6D"/>
    <w:rsid w:val="00C37FA1"/>
    <w:rsid w:val="00C40859"/>
    <w:rsid w:val="00C64E1C"/>
    <w:rsid w:val="00C652D7"/>
    <w:rsid w:val="00C724AA"/>
    <w:rsid w:val="00C84916"/>
    <w:rsid w:val="00C97E63"/>
    <w:rsid w:val="00CA1338"/>
    <w:rsid w:val="00CA2F1A"/>
    <w:rsid w:val="00CB2A28"/>
    <w:rsid w:val="00CB42FF"/>
    <w:rsid w:val="00CE656D"/>
    <w:rsid w:val="00CF1248"/>
    <w:rsid w:val="00CF38BF"/>
    <w:rsid w:val="00D0130E"/>
    <w:rsid w:val="00D11529"/>
    <w:rsid w:val="00D11F47"/>
    <w:rsid w:val="00D176BA"/>
    <w:rsid w:val="00D5186D"/>
    <w:rsid w:val="00D64F00"/>
    <w:rsid w:val="00D7746F"/>
    <w:rsid w:val="00D922DD"/>
    <w:rsid w:val="00D974B5"/>
    <w:rsid w:val="00DA2EE2"/>
    <w:rsid w:val="00DC1FA7"/>
    <w:rsid w:val="00DE19FC"/>
    <w:rsid w:val="00DE2AA9"/>
    <w:rsid w:val="00DE42DF"/>
    <w:rsid w:val="00E06659"/>
    <w:rsid w:val="00E118E8"/>
    <w:rsid w:val="00E13234"/>
    <w:rsid w:val="00E15448"/>
    <w:rsid w:val="00E3214B"/>
    <w:rsid w:val="00E50ED5"/>
    <w:rsid w:val="00E57322"/>
    <w:rsid w:val="00E60EBA"/>
    <w:rsid w:val="00E7310A"/>
    <w:rsid w:val="00E7610F"/>
    <w:rsid w:val="00E83212"/>
    <w:rsid w:val="00EA06A5"/>
    <w:rsid w:val="00EA49D2"/>
    <w:rsid w:val="00EB2AD5"/>
    <w:rsid w:val="00EB4A5A"/>
    <w:rsid w:val="00EB7E32"/>
    <w:rsid w:val="00EF540C"/>
    <w:rsid w:val="00F00760"/>
    <w:rsid w:val="00F05C8B"/>
    <w:rsid w:val="00F10281"/>
    <w:rsid w:val="00F23193"/>
    <w:rsid w:val="00F27807"/>
    <w:rsid w:val="00F34332"/>
    <w:rsid w:val="00F625CB"/>
    <w:rsid w:val="00F86583"/>
    <w:rsid w:val="00F93659"/>
    <w:rsid w:val="00F95914"/>
    <w:rsid w:val="00FA0AAD"/>
    <w:rsid w:val="00FA5511"/>
    <w:rsid w:val="00FB3EAC"/>
    <w:rsid w:val="00FE1F5C"/>
    <w:rsid w:val="0C0E5FCB"/>
    <w:rsid w:val="6AC38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E0EEB"/>
  <w15:docId w15:val="{1E6A9EE5-2F87-4A09-846A-81FFF8B7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F1D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2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2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42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31F"/>
  </w:style>
  <w:style w:type="paragraph" w:styleId="Footer">
    <w:name w:val="footer"/>
    <w:basedOn w:val="Normal"/>
    <w:link w:val="FooterChar"/>
    <w:uiPriority w:val="99"/>
    <w:unhideWhenUsed/>
    <w:rsid w:val="000F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31F"/>
  </w:style>
  <w:style w:type="paragraph" w:styleId="BalloonText">
    <w:name w:val="Balloon Text"/>
    <w:basedOn w:val="Normal"/>
    <w:link w:val="BalloonTextChar"/>
    <w:uiPriority w:val="99"/>
    <w:semiHidden/>
    <w:unhideWhenUsed/>
    <w:rsid w:val="000F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29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3298E"/>
    <w:pPr>
      <w:spacing w:line="259" w:lineRule="auto"/>
      <w:outlineLvl w:val="9"/>
    </w:pPr>
    <w:rPr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03298E"/>
    <w:pPr>
      <w:ind w:left="720"/>
      <w:contextualSpacing/>
    </w:pPr>
  </w:style>
  <w:style w:type="paragraph" w:customStyle="1" w:styleId="Style1">
    <w:name w:val="Style1"/>
    <w:basedOn w:val="ListParagraph"/>
    <w:next w:val="Heading1"/>
    <w:link w:val="Style1Char"/>
    <w:qFormat/>
    <w:rsid w:val="007F6FAC"/>
    <w:pPr>
      <w:numPr>
        <w:numId w:val="2"/>
      </w:numPr>
      <w:spacing w:before="480" w:after="240"/>
      <w:ind w:left="425" w:hanging="425"/>
    </w:pPr>
    <w:rPr>
      <w:sz w:val="32"/>
    </w:rPr>
  </w:style>
  <w:style w:type="paragraph" w:customStyle="1" w:styleId="Style2">
    <w:name w:val="Style2"/>
    <w:basedOn w:val="ListParagraph"/>
    <w:link w:val="Style2Char"/>
    <w:qFormat/>
    <w:rsid w:val="0073397F"/>
    <w:pPr>
      <w:numPr>
        <w:numId w:val="3"/>
      </w:numPr>
      <w:spacing w:before="240" w:after="120"/>
    </w:pPr>
    <w:rPr>
      <w:b/>
      <w:color w:val="0D0D0D" w:themeColor="text1" w:themeTint="F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3298E"/>
  </w:style>
  <w:style w:type="character" w:customStyle="1" w:styleId="Style1Char">
    <w:name w:val="Style1 Char"/>
    <w:basedOn w:val="ListParagraphChar"/>
    <w:link w:val="Style1"/>
    <w:rsid w:val="007F6FAC"/>
    <w:rPr>
      <w:sz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703B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tyle2Char">
    <w:name w:val="Style2 Char"/>
    <w:basedOn w:val="ListParagraphChar"/>
    <w:link w:val="Style2"/>
    <w:rsid w:val="0073397F"/>
    <w:rPr>
      <w:b/>
      <w:color w:val="0D0D0D" w:themeColor="text1" w:themeTint="F2"/>
    </w:rPr>
  </w:style>
  <w:style w:type="table" w:customStyle="1" w:styleId="TableGrid1">
    <w:name w:val="Table Grid1"/>
    <w:basedOn w:val="TableNormal"/>
    <w:next w:val="TableGrid"/>
    <w:rsid w:val="0035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35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link w:val="TEXTChar"/>
    <w:rsid w:val="009D7A7F"/>
    <w:pPr>
      <w:spacing w:after="80" w:line="240" w:lineRule="auto"/>
    </w:pPr>
    <w:rPr>
      <w:rFonts w:ascii="Swis721 BT" w:eastAsia="Times New Roman" w:hAnsi="Swis721 BT" w:cs="Times New Roman"/>
      <w:sz w:val="20"/>
      <w:szCs w:val="20"/>
    </w:rPr>
  </w:style>
  <w:style w:type="character" w:customStyle="1" w:styleId="TEXTChar">
    <w:name w:val="TEXT Char"/>
    <w:link w:val="TEXT"/>
    <w:rsid w:val="009D7A7F"/>
    <w:rPr>
      <w:rFonts w:ascii="Swis721 BT" w:eastAsia="Times New Roman" w:hAnsi="Swis721 BT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2B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FC9"/>
    <w:rPr>
      <w:color w:val="800080" w:themeColor="followedHyperlink"/>
      <w:u w:val="single"/>
    </w:rPr>
  </w:style>
  <w:style w:type="table" w:customStyle="1" w:styleId="TableGrid11">
    <w:name w:val="Table Grid11"/>
    <w:basedOn w:val="TableNormal"/>
    <w:next w:val="TableGrid"/>
    <w:rsid w:val="00B15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unhideWhenUsed/>
    <w:rsid w:val="00B1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6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56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2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2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2.gi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modal1\Downloads\DUNEA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3C685-B1EC-4BA6-BEF2-7C8B3F43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DUNEA memo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intermodal2</dc:creator>
  <cp:lastModifiedBy>NINA</cp:lastModifiedBy>
  <cp:revision>3</cp:revision>
  <cp:lastPrinted>2017-11-21T07:53:00Z</cp:lastPrinted>
  <dcterms:created xsi:type="dcterms:W3CDTF">2018-08-24T05:26:00Z</dcterms:created>
  <dcterms:modified xsi:type="dcterms:W3CDTF">2018-08-24T11:28:00Z</dcterms:modified>
</cp:coreProperties>
</file>